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49F84" w14:textId="1FE503F3" w:rsidR="00B75BE4" w:rsidRPr="00CB69B8" w:rsidRDefault="00B75BE4" w:rsidP="00A366A0">
      <w:pPr>
        <w:pStyle w:val="CINetTitle"/>
        <w:rPr>
          <w:lang w:val="en-US"/>
        </w:rPr>
      </w:pPr>
      <w:bookmarkStart w:id="0" w:name="_GoBack"/>
      <w:bookmarkEnd w:id="0"/>
      <w:r w:rsidRPr="00CB69B8">
        <w:rPr>
          <w:lang w:val="en-US"/>
        </w:rPr>
        <w:t xml:space="preserve">Title of </w:t>
      </w:r>
      <w:r w:rsidR="00332CB8">
        <w:rPr>
          <w:lang w:val="en-US"/>
        </w:rPr>
        <w:t xml:space="preserve">the </w:t>
      </w:r>
      <w:r w:rsidR="00FA6A4F">
        <w:rPr>
          <w:lang w:val="en-US"/>
        </w:rPr>
        <w:t xml:space="preserve">Full </w:t>
      </w:r>
      <w:r w:rsidRPr="00CB69B8">
        <w:rPr>
          <w:lang w:val="en-US"/>
        </w:rPr>
        <w:t>Paper</w:t>
      </w:r>
    </w:p>
    <w:p w14:paraId="4296E517" w14:textId="44E7E069" w:rsidR="00B75BE4" w:rsidRPr="00E42854" w:rsidRDefault="00B75BE4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This </w:t>
      </w:r>
      <w:r w:rsidR="001F15E0" w:rsidRPr="00E42854">
        <w:rPr>
          <w:lang w:val="en-US"/>
        </w:rPr>
        <w:t xml:space="preserve">template </w:t>
      </w:r>
      <w:r w:rsidRPr="00E42854">
        <w:rPr>
          <w:lang w:val="en-US"/>
        </w:rPr>
        <w:t xml:space="preserve">provides information for CINet authors regarding the preparation </w:t>
      </w:r>
      <w:r w:rsidR="00B4237C" w:rsidRPr="00E42854">
        <w:rPr>
          <w:lang w:val="en-US"/>
        </w:rPr>
        <w:t xml:space="preserve">of their </w:t>
      </w:r>
      <w:r w:rsidR="00DD27D7">
        <w:rPr>
          <w:lang w:val="en-US"/>
        </w:rPr>
        <w:t xml:space="preserve">structured </w:t>
      </w:r>
      <w:r w:rsidR="004F3FD4" w:rsidRPr="00E42854">
        <w:rPr>
          <w:lang w:val="en-US"/>
        </w:rPr>
        <w:t>abstract</w:t>
      </w:r>
      <w:r w:rsidR="00B4237C" w:rsidRPr="00E42854">
        <w:rPr>
          <w:lang w:val="en-US"/>
        </w:rPr>
        <w:t>.</w:t>
      </w:r>
      <w:r w:rsidR="00F11E3C" w:rsidRPr="00E42854">
        <w:rPr>
          <w:lang w:val="en-US"/>
        </w:rPr>
        <w:t xml:space="preserve"> </w:t>
      </w:r>
      <w:r w:rsidRPr="00E42854">
        <w:rPr>
          <w:lang w:val="en-US"/>
        </w:rPr>
        <w:t xml:space="preserve">We request that authors use this template </w:t>
      </w:r>
      <w:r w:rsidR="00136B44">
        <w:rPr>
          <w:lang w:val="en-US"/>
        </w:rPr>
        <w:t xml:space="preserve">and the styles embedded in the document </w:t>
      </w:r>
      <w:r w:rsidRPr="00E42854">
        <w:rPr>
          <w:lang w:val="en-US"/>
        </w:rPr>
        <w:t xml:space="preserve">to facilitate the </w:t>
      </w:r>
      <w:r w:rsidR="00464B1A" w:rsidRPr="00E42854">
        <w:rPr>
          <w:lang w:val="en-US"/>
        </w:rPr>
        <w:t>review process</w:t>
      </w:r>
      <w:r w:rsidRPr="00E42854">
        <w:rPr>
          <w:lang w:val="en-US"/>
        </w:rPr>
        <w:t>.</w:t>
      </w:r>
    </w:p>
    <w:p w14:paraId="639A6578" w14:textId="18AA149B" w:rsidR="00021092" w:rsidRDefault="00021092" w:rsidP="00E42854">
      <w:pPr>
        <w:pStyle w:val="CINetParagraph"/>
        <w:rPr>
          <w:lang w:val="en-US"/>
        </w:rPr>
      </w:pPr>
      <w:r>
        <w:rPr>
          <w:lang w:val="en-US"/>
        </w:rPr>
        <w:t>The title should capture the essence of your research and not exceed ten words.</w:t>
      </w:r>
    </w:p>
    <w:p w14:paraId="3EEE1405" w14:textId="5AE440C0" w:rsidR="00464B1A" w:rsidRPr="00E42854" w:rsidRDefault="00AC7801" w:rsidP="00E42854">
      <w:pPr>
        <w:pStyle w:val="CINetParagraph"/>
        <w:rPr>
          <w:lang w:val="en-US"/>
        </w:rPr>
      </w:pPr>
      <w:r w:rsidRPr="00E42854">
        <w:rPr>
          <w:lang w:val="en-US"/>
        </w:rPr>
        <w:t xml:space="preserve">Do </w:t>
      </w:r>
      <w:r w:rsidRPr="00E42854">
        <w:rPr>
          <w:b/>
          <w:lang w:val="en-US"/>
        </w:rPr>
        <w:t>not</w:t>
      </w:r>
      <w:r w:rsidRPr="00E42854">
        <w:rPr>
          <w:lang w:val="en-US"/>
        </w:rPr>
        <w:t xml:space="preserve"> include </w:t>
      </w:r>
      <w:r w:rsidR="00B75BE4" w:rsidRPr="00E42854">
        <w:rPr>
          <w:lang w:val="en-US"/>
        </w:rPr>
        <w:t>author names</w:t>
      </w:r>
      <w:r w:rsidRPr="00E42854">
        <w:rPr>
          <w:lang w:val="en-US"/>
        </w:rPr>
        <w:t>, affiliations and contact information in the abstract</w:t>
      </w:r>
      <w:r w:rsidR="00C80C46">
        <w:rPr>
          <w:i/>
          <w:lang w:val="en-US"/>
        </w:rPr>
        <w:t>.</w:t>
      </w:r>
    </w:p>
    <w:p w14:paraId="0951341A" w14:textId="77777777" w:rsidR="006E0EF0" w:rsidRPr="00E42854" w:rsidRDefault="006E0EF0" w:rsidP="00E42854">
      <w:pPr>
        <w:pStyle w:val="CINetParagraph"/>
        <w:rPr>
          <w:lang w:val="en-US"/>
        </w:rPr>
      </w:pPr>
    </w:p>
    <w:p w14:paraId="0B488923" w14:textId="2AAA7613" w:rsidR="006E0EF0" w:rsidRDefault="006E0EF0" w:rsidP="00E42854">
      <w:pPr>
        <w:pStyle w:val="CINetParagraph"/>
      </w:pPr>
      <w:r w:rsidRPr="00E42854">
        <w:rPr>
          <w:b/>
        </w:rPr>
        <w:t>Keywords</w:t>
      </w:r>
      <w:r w:rsidRPr="00E42854">
        <w:t>: Include three to five keywords here</w:t>
      </w:r>
      <w:r w:rsidR="00977AB6" w:rsidRPr="00E42854">
        <w:t>, which are specific and reflect the essence of your research</w:t>
      </w:r>
      <w:r w:rsidRPr="00E42854">
        <w:t>.</w:t>
      </w:r>
    </w:p>
    <w:p w14:paraId="1C6D502E" w14:textId="77777777" w:rsidR="00DD27D7" w:rsidRPr="00E42854" w:rsidRDefault="00DD27D7" w:rsidP="00E42854">
      <w:pPr>
        <w:pStyle w:val="CINetParagraph"/>
      </w:pPr>
    </w:p>
    <w:p w14:paraId="11DA4891" w14:textId="1E7C28B0" w:rsidR="00611B4D" w:rsidRDefault="00611B4D" w:rsidP="00E42854">
      <w:pPr>
        <w:pStyle w:val="CINetParagraph"/>
      </w:pPr>
      <w:r w:rsidRPr="00E42854">
        <w:rPr>
          <w:b/>
        </w:rPr>
        <w:t>Length</w:t>
      </w:r>
      <w:r w:rsidRPr="00E42854">
        <w:t xml:space="preserve">: </w:t>
      </w:r>
      <w:r w:rsidR="00E16A55" w:rsidRPr="00E42854">
        <w:t>Provide</w:t>
      </w:r>
      <w:r w:rsidRPr="00E42854">
        <w:t xml:space="preserve"> the </w:t>
      </w:r>
      <w:r w:rsidR="00977AB6" w:rsidRPr="00E42854">
        <w:t>length</w:t>
      </w:r>
      <w:r w:rsidR="00C80C46" w:rsidRPr="00E42854">
        <w:t xml:space="preserve"> of the body</w:t>
      </w:r>
      <w:r w:rsidR="00E16A55" w:rsidRPr="00E42854">
        <w:t xml:space="preserve"> </w:t>
      </w:r>
      <w:r w:rsidR="00977AB6" w:rsidRPr="00E42854">
        <w:t>(</w:t>
      </w:r>
      <w:r w:rsidR="00E16A55" w:rsidRPr="00E42854">
        <w:t xml:space="preserve">i.e. not </w:t>
      </w:r>
      <w:r w:rsidR="00977AB6" w:rsidRPr="00E42854">
        <w:t>counting the list of references) of the abstract</w:t>
      </w:r>
      <w:r w:rsidR="00E16A55" w:rsidRPr="00E42854">
        <w:t>. The length should be between 750 and 1,000 words.</w:t>
      </w:r>
    </w:p>
    <w:p w14:paraId="105B22F7" w14:textId="77777777" w:rsidR="00DD27D7" w:rsidRPr="00E42854" w:rsidRDefault="00DD27D7" w:rsidP="00E42854">
      <w:pPr>
        <w:pStyle w:val="CINetParagraph"/>
      </w:pPr>
    </w:p>
    <w:p w14:paraId="3A5CD28E" w14:textId="796975AE" w:rsidR="00977AB6" w:rsidRPr="00E42854" w:rsidRDefault="00E16A55" w:rsidP="00E42854">
      <w:pPr>
        <w:pStyle w:val="CINetParagraph"/>
      </w:pPr>
      <w:r w:rsidRPr="00E42854">
        <w:rPr>
          <w:b/>
        </w:rPr>
        <w:t>Session track</w:t>
      </w:r>
      <w:r w:rsidRPr="00E42854">
        <w:t>: Indicate the</w:t>
      </w:r>
      <w:r w:rsidR="00977AB6" w:rsidRPr="00E42854">
        <w:t xml:space="preserve"> session track you feel your research is best placed in.</w:t>
      </w:r>
    </w:p>
    <w:p w14:paraId="3CE24A59" w14:textId="1FBB2FC7" w:rsidR="00B75BE4" w:rsidRPr="00CB69B8" w:rsidRDefault="005E6761" w:rsidP="00960030">
      <w:pPr>
        <w:pStyle w:val="Heading1"/>
        <w:rPr>
          <w:lang w:val="en-US"/>
        </w:rPr>
      </w:pPr>
      <w:r>
        <w:rPr>
          <w:lang w:val="en-US"/>
        </w:rPr>
        <w:t>Theoretical and Empirical Background and Relevance</w:t>
      </w:r>
    </w:p>
    <w:p w14:paraId="0039548C" w14:textId="5D222A68" w:rsidR="00B75BE4" w:rsidRPr="00CB69B8" w:rsidRDefault="005E6761" w:rsidP="00DA1BA0">
      <w:pPr>
        <w:pStyle w:val="CINetParagraph"/>
        <w:rPr>
          <w:lang w:val="en-US"/>
        </w:rPr>
      </w:pPr>
      <w:r w:rsidRPr="00E42854">
        <w:t>The background section of your abstract must reflect the theoretical and empirical</w:t>
      </w:r>
      <w:r>
        <w:t xml:space="preserve"> considerations behind your </w:t>
      </w:r>
      <w:r w:rsidR="00136B44">
        <w:t xml:space="preserve">(intended, ongoing, completed) </w:t>
      </w:r>
      <w:r>
        <w:t xml:space="preserve">research. Draw </w:t>
      </w:r>
      <w:r w:rsidRPr="003C2912">
        <w:t>on literature that is relevant to studies of continuous innovation and adjacent fields</w:t>
      </w:r>
      <w:r w:rsidR="00835217">
        <w:t xml:space="preserve">. </w:t>
      </w:r>
      <w:r>
        <w:t>Include clear and explicit r</w:t>
      </w:r>
      <w:r w:rsidRPr="003C2912">
        <w:t>eferences to theory</w:t>
      </w:r>
      <w:r>
        <w:t xml:space="preserve"> – this </w:t>
      </w:r>
      <w:r w:rsidRPr="003C2912">
        <w:t>allow</w:t>
      </w:r>
      <w:r>
        <w:t>s</w:t>
      </w:r>
      <w:r w:rsidRPr="003C2912">
        <w:t xml:space="preserve"> for a clear positi</w:t>
      </w:r>
      <w:r w:rsidR="00136B44">
        <w:t>oning of the contribution of the research</w:t>
      </w:r>
      <w:r w:rsidRPr="003C2912">
        <w:t>.</w:t>
      </w:r>
      <w:r>
        <w:t xml:space="preserve"> </w:t>
      </w:r>
      <w:r>
        <w:rPr>
          <w:lang w:val="en-US"/>
        </w:rPr>
        <w:t>A</w:t>
      </w:r>
      <w:r w:rsidRPr="00451C8D">
        <w:rPr>
          <w:lang w:val="en-US"/>
        </w:rPr>
        <w:t>ddress the question why the research is important from a practical perspective.</w:t>
      </w:r>
      <w:r>
        <w:rPr>
          <w:lang w:val="en-US"/>
        </w:rPr>
        <w:t xml:space="preserve"> Clarify the significance of your research</w:t>
      </w:r>
      <w:r w:rsidR="00136B44">
        <w:rPr>
          <w:lang w:val="en-US"/>
        </w:rPr>
        <w:t>, research idea or work-in-progress</w:t>
      </w:r>
      <w:r>
        <w:rPr>
          <w:lang w:val="en-US"/>
        </w:rPr>
        <w:t>: is it new and large enough, is it interesting and important, for whom (researchers, practitioners)?</w:t>
      </w:r>
    </w:p>
    <w:p w14:paraId="326D3B2E" w14:textId="5B5D9738" w:rsidR="00B75BE4" w:rsidRPr="00CB69B8" w:rsidRDefault="00835217" w:rsidP="00E42854">
      <w:pPr>
        <w:pStyle w:val="Heading1"/>
        <w:rPr>
          <w:lang w:val="en-US"/>
        </w:rPr>
      </w:pPr>
      <w:r>
        <w:rPr>
          <w:lang w:val="en-US"/>
        </w:rPr>
        <w:t>Research Objective</w:t>
      </w:r>
      <w:r w:rsidR="00FB7ECB">
        <w:rPr>
          <w:lang w:val="en-US"/>
        </w:rPr>
        <w:t>s</w:t>
      </w:r>
      <w:r>
        <w:rPr>
          <w:lang w:val="en-US"/>
        </w:rPr>
        <w:t>, Problem and/or Hypotheses</w:t>
      </w:r>
    </w:p>
    <w:p w14:paraId="1C596DE2" w14:textId="6635A753" w:rsidR="00B75BE4" w:rsidRPr="00CB69B8" w:rsidRDefault="00FB7ECB" w:rsidP="00344741">
      <w:pPr>
        <w:pStyle w:val="CINetParagraph"/>
        <w:rPr>
          <w:lang w:val="en-US"/>
        </w:rPr>
      </w:pPr>
      <w:r w:rsidRPr="00CB44B5">
        <w:t>The research objectives, problem and/or hypotheses should be clearly stated. B</w:t>
      </w:r>
      <w:r w:rsidRPr="003C2912">
        <w:t>e v</w:t>
      </w:r>
      <w:r w:rsidR="00594D85">
        <w:t>ery explicit in saying what you aim</w:t>
      </w:r>
      <w:r w:rsidRPr="003C2912">
        <w:t xml:space="preserve"> to achieve</w:t>
      </w:r>
      <w:r w:rsidR="00594D85">
        <w:t xml:space="preserve"> with the research</w:t>
      </w:r>
      <w:r w:rsidRPr="003C2912">
        <w:t>.</w:t>
      </w:r>
    </w:p>
    <w:p w14:paraId="2DD94661" w14:textId="4D93BC08" w:rsidR="00B75BE4" w:rsidRPr="00CB69B8" w:rsidRDefault="00FB7ECB" w:rsidP="00E42854">
      <w:pPr>
        <w:pStyle w:val="Heading1"/>
        <w:rPr>
          <w:lang w:val="en-US"/>
        </w:rPr>
      </w:pPr>
      <w:r>
        <w:rPr>
          <w:lang w:val="en-US"/>
        </w:rPr>
        <w:t xml:space="preserve">Research </w:t>
      </w:r>
      <w:r w:rsidR="00A90E7C">
        <w:rPr>
          <w:lang w:val="en-US"/>
        </w:rPr>
        <w:t>D</w:t>
      </w:r>
      <w:r>
        <w:rPr>
          <w:lang w:val="en-US"/>
        </w:rPr>
        <w:t>esign</w:t>
      </w:r>
    </w:p>
    <w:p w14:paraId="32782274" w14:textId="4B3A6E55" w:rsidR="00FB7ECB" w:rsidRDefault="00FB7ECB" w:rsidP="00344741">
      <w:pPr>
        <w:pStyle w:val="CINetParagraph"/>
      </w:pPr>
      <w:r>
        <w:t xml:space="preserve">This section </w:t>
      </w:r>
      <w:r w:rsidRPr="003C2912">
        <w:t xml:space="preserve">must describe the methods you </w:t>
      </w:r>
      <w:r w:rsidR="00594D85">
        <w:t xml:space="preserve">(intend to) </w:t>
      </w:r>
      <w:r>
        <w:t>use</w:t>
      </w:r>
      <w:r w:rsidRPr="003C2912">
        <w:t xml:space="preserve"> in the research, </w:t>
      </w:r>
      <w:r>
        <w:t xml:space="preserve">and provide information about your </w:t>
      </w:r>
      <w:r w:rsidR="00594D85">
        <w:t>(inten</w:t>
      </w:r>
      <w:r w:rsidR="000A761D">
        <w:t>ded</w:t>
      </w:r>
      <w:r w:rsidR="00594D85">
        <w:t xml:space="preserve">) </w:t>
      </w:r>
      <w:r>
        <w:t xml:space="preserve">sample, </w:t>
      </w:r>
      <w:r w:rsidR="000A761D">
        <w:t xml:space="preserve">constructs and </w:t>
      </w:r>
      <w:r>
        <w:t xml:space="preserve">variables, methods of </w:t>
      </w:r>
      <w:r w:rsidRPr="003C2912">
        <w:t>data collection</w:t>
      </w:r>
      <w:r w:rsidR="000A761D">
        <w:t xml:space="preserve"> and validation</w:t>
      </w:r>
      <w:r w:rsidRPr="003C2912">
        <w:t xml:space="preserve">, </w:t>
      </w:r>
      <w:r>
        <w:t xml:space="preserve">and </w:t>
      </w:r>
      <w:r w:rsidRPr="003C2912">
        <w:t>analyti</w:t>
      </w:r>
      <w:r>
        <w:t>cal techniques</w:t>
      </w:r>
      <w:r w:rsidRPr="003C2912">
        <w:t>.</w:t>
      </w:r>
    </w:p>
    <w:p w14:paraId="1E011687" w14:textId="61E0D0F6" w:rsidR="00FB7ECB" w:rsidRDefault="0066738F" w:rsidP="00E42854">
      <w:pPr>
        <w:pStyle w:val="Heading1"/>
        <w:rPr>
          <w:lang w:val="en-US"/>
        </w:rPr>
      </w:pPr>
      <w:r>
        <w:rPr>
          <w:lang w:val="en-US"/>
        </w:rPr>
        <w:t xml:space="preserve">Discussion and </w:t>
      </w:r>
      <w:r w:rsidR="00E42854">
        <w:rPr>
          <w:lang w:val="en-US"/>
        </w:rPr>
        <w:t>(</w:t>
      </w:r>
      <w:r w:rsidR="00FB7ECB">
        <w:rPr>
          <w:lang w:val="en-US"/>
        </w:rPr>
        <w:t>Expected</w:t>
      </w:r>
      <w:r w:rsidR="00E42854">
        <w:rPr>
          <w:lang w:val="en-US"/>
        </w:rPr>
        <w:t>)</w:t>
      </w:r>
      <w:r w:rsidR="00FB7ECB">
        <w:rPr>
          <w:lang w:val="en-US"/>
        </w:rPr>
        <w:t xml:space="preserve"> Contribution</w:t>
      </w:r>
    </w:p>
    <w:p w14:paraId="223DB484" w14:textId="2D2F10A9" w:rsidR="00B75BE4" w:rsidRPr="00CB69B8" w:rsidRDefault="00EA0506" w:rsidP="00E42854">
      <w:pPr>
        <w:pStyle w:val="CINetParagraph"/>
        <w:rPr>
          <w:lang w:val="en-US"/>
        </w:rPr>
      </w:pPr>
      <w:r w:rsidRPr="00E42854">
        <w:t xml:space="preserve">The abstract should </w:t>
      </w:r>
      <w:r w:rsidR="0066738F">
        <w:t xml:space="preserve">discuss the (expected) results and, based on that, </w:t>
      </w:r>
      <w:r w:rsidRPr="00E42854">
        <w:t xml:space="preserve">clearly point out the </w:t>
      </w:r>
      <w:r w:rsidR="00E42854">
        <w:t>(</w:t>
      </w:r>
      <w:r w:rsidRPr="00E42854">
        <w:t>expected</w:t>
      </w:r>
      <w:r w:rsidR="00E42854">
        <w:t>)</w:t>
      </w:r>
      <w:r w:rsidRPr="00E42854">
        <w:t xml:space="preserve"> contribution of the research to</w:t>
      </w:r>
      <w:r w:rsidRPr="003C2912">
        <w:t xml:space="preserve"> continuous innovation theory and</w:t>
      </w:r>
      <w:r>
        <w:t>/or</w:t>
      </w:r>
      <w:r w:rsidRPr="003C2912">
        <w:t xml:space="preserve"> practice.</w:t>
      </w:r>
    </w:p>
    <w:p w14:paraId="3442EBB8" w14:textId="77777777" w:rsidR="00B75BE4" w:rsidRPr="00CB69B8" w:rsidRDefault="00B75BE4" w:rsidP="00960030">
      <w:pPr>
        <w:pStyle w:val="Heading1"/>
        <w:rPr>
          <w:lang w:val="en-US"/>
        </w:rPr>
      </w:pPr>
      <w:r w:rsidRPr="00CB69B8">
        <w:rPr>
          <w:lang w:val="en-US"/>
        </w:rPr>
        <w:t>Page Limit</w:t>
      </w:r>
    </w:p>
    <w:p w14:paraId="3B78064F" w14:textId="2B915691" w:rsidR="005E455F" w:rsidRPr="00E42854" w:rsidRDefault="00EA0506" w:rsidP="00E42854">
      <w:pPr>
        <w:pStyle w:val="CINetParagraph"/>
        <w:rPr>
          <w:lang w:val="en-US"/>
        </w:rPr>
      </w:pPr>
      <w:r>
        <w:rPr>
          <w:lang w:val="en-US"/>
        </w:rPr>
        <w:t>The abstract should be 750-1,000 words in length, the list of references not included. Abstracts</w:t>
      </w:r>
      <w:r w:rsidR="005E455F">
        <w:rPr>
          <w:lang w:val="en-US"/>
        </w:rPr>
        <w:t xml:space="preserve"> </w:t>
      </w:r>
      <w:r>
        <w:rPr>
          <w:lang w:val="en-US"/>
        </w:rPr>
        <w:t xml:space="preserve">that do not meet these limits </w:t>
      </w:r>
      <w:r w:rsidR="005E455F">
        <w:rPr>
          <w:lang w:val="en-US"/>
        </w:rPr>
        <w:t>will be sent back to the corresponding author</w:t>
      </w:r>
      <w:r>
        <w:rPr>
          <w:lang w:val="en-US"/>
        </w:rPr>
        <w:t>.</w:t>
      </w:r>
    </w:p>
    <w:p w14:paraId="0696EA02" w14:textId="01B2CE66" w:rsidR="00B75BE4" w:rsidRPr="00CB69B8" w:rsidRDefault="00B75BE4" w:rsidP="00E42854">
      <w:pPr>
        <w:pStyle w:val="Heading1"/>
        <w:rPr>
          <w:lang w:val="en-US"/>
        </w:rPr>
      </w:pPr>
      <w:r w:rsidRPr="00CB69B8">
        <w:rPr>
          <w:lang w:val="en-US"/>
        </w:rPr>
        <w:t>Graphics</w:t>
      </w:r>
      <w:r w:rsidR="00E42854">
        <w:rPr>
          <w:lang w:val="en-US"/>
        </w:rPr>
        <w:t xml:space="preserve"> and Tables</w:t>
      </w:r>
    </w:p>
    <w:p w14:paraId="30D43371" w14:textId="77777777" w:rsidR="00632CB0" w:rsidRDefault="00B75BE4" w:rsidP="00E42854">
      <w:pPr>
        <w:pStyle w:val="CINetParagraph"/>
        <w:rPr>
          <w:lang w:val="en-US"/>
        </w:rPr>
      </w:pPr>
      <w:r w:rsidRPr="00CB69B8">
        <w:rPr>
          <w:lang w:val="en-US"/>
        </w:rPr>
        <w:t xml:space="preserve">All graphics must be embedded within the text at the appropriate </w:t>
      </w:r>
      <w:r w:rsidRPr="00B4237C">
        <w:rPr>
          <w:lang w:val="en-US"/>
        </w:rPr>
        <w:t>position.</w:t>
      </w:r>
      <w:r w:rsidR="00F11E3C" w:rsidRPr="00B4237C">
        <w:rPr>
          <w:lang w:val="en-US"/>
        </w:rPr>
        <w:t xml:space="preserve"> </w:t>
      </w:r>
    </w:p>
    <w:p w14:paraId="316A3AD2" w14:textId="7871B13D" w:rsidR="00B75BE4" w:rsidRPr="00CB69B8" w:rsidRDefault="00632CB0" w:rsidP="00E42854">
      <w:pPr>
        <w:pStyle w:val="CINetParagraph"/>
        <w:rPr>
          <w:lang w:val="en-US"/>
        </w:rPr>
      </w:pPr>
      <w:r>
        <w:rPr>
          <w:lang w:val="en-US"/>
        </w:rPr>
        <w:lastRenderedPageBreak/>
        <w:t>Use</w:t>
      </w:r>
      <w:r w:rsidR="00B75BE4" w:rsidRPr="00CB69B8">
        <w:rPr>
          <w:lang w:val="en-US"/>
        </w:rPr>
        <w:t xml:space="preserve"> the “CINet Figure Caption Body” style for figure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="00B75BE4" w:rsidRPr="00CB69B8">
        <w:rPr>
          <w:lang w:val="en-US"/>
        </w:rPr>
        <w:t>he caption label and counter at the time of insertion.</w:t>
      </w:r>
    </w:p>
    <w:p w14:paraId="535F4F72" w14:textId="77777777" w:rsidR="00B75BE4" w:rsidRPr="00CB69B8" w:rsidRDefault="00B75BE4" w:rsidP="00764B00">
      <w:pPr>
        <w:pStyle w:val="CINetLine"/>
        <w:spacing w:before="120"/>
        <w:rPr>
          <w:lang w:val="en-US"/>
        </w:rPr>
      </w:pPr>
    </w:p>
    <w:p w14:paraId="0A77BB5C" w14:textId="77777777" w:rsidR="00B75BE4" w:rsidRPr="00CB69B8" w:rsidRDefault="006D08FC">
      <w:pPr>
        <w:pStyle w:val="CINetLine"/>
        <w:rPr>
          <w:lang w:val="en-US"/>
        </w:rPr>
      </w:pPr>
      <w:r>
        <w:rPr>
          <w:noProof/>
          <w:lang w:val="en-GB" w:eastAsia="en-GB" w:bidi="th-TH"/>
        </w:rPr>
        <w:drawing>
          <wp:inline distT="0" distB="0" distL="0" distR="0" wp14:anchorId="5D24A4F3" wp14:editId="61D8DCE9">
            <wp:extent cx="1686560" cy="1117600"/>
            <wp:effectExtent l="0" t="0" r="0" b="0"/>
            <wp:docPr id="1" name="Picture 1" descr="Description: m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5B5DF6" w14:textId="77777777" w:rsidR="00B75BE4" w:rsidRPr="00CB69B8" w:rsidRDefault="00B75BE4" w:rsidP="00DA1BA0">
      <w:pPr>
        <w:pStyle w:val="CINetFigureCaptionBody"/>
        <w:rPr>
          <w:lang w:val="en-US"/>
        </w:rPr>
      </w:pPr>
      <w:r w:rsidRPr="00CB69B8">
        <w:rPr>
          <w:lang w:val="en-US"/>
        </w:rPr>
        <w:t xml:space="preserve">Figure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Figure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Style is “CINet Figure Caption Body”</w:t>
      </w:r>
    </w:p>
    <w:p w14:paraId="19B622CD" w14:textId="77777777" w:rsidR="00B75BE4" w:rsidRDefault="00B75BE4" w:rsidP="00764B00">
      <w:pPr>
        <w:pStyle w:val="CINetParagraph"/>
        <w:rPr>
          <w:lang w:val="en-US"/>
        </w:rPr>
      </w:pPr>
      <w:r w:rsidRPr="00CB69B8">
        <w:rPr>
          <w:lang w:val="en-US"/>
        </w:rPr>
        <w:t>Use the “CINet Table Caption Body” style for table captions.</w:t>
      </w:r>
      <w:r w:rsidR="00F11E3C" w:rsidRPr="00CB69B8">
        <w:rPr>
          <w:lang w:val="en-US"/>
        </w:rPr>
        <w:t xml:space="preserve"> </w:t>
      </w:r>
      <w:r w:rsidR="00412C9F">
        <w:rPr>
          <w:lang w:val="en-US"/>
        </w:rPr>
        <w:t>Word automatically generates t</w:t>
      </w:r>
      <w:r w:rsidRPr="00CB69B8">
        <w:rPr>
          <w:lang w:val="en-US"/>
        </w:rPr>
        <w:t>he caption label and counter at the time of insertion.</w:t>
      </w:r>
    </w:p>
    <w:p w14:paraId="7B61C160" w14:textId="77777777" w:rsidR="007A7A54" w:rsidRPr="00CB69B8" w:rsidRDefault="007A7A54" w:rsidP="00764B00">
      <w:pPr>
        <w:pStyle w:val="CINetParagraph"/>
        <w:rPr>
          <w:lang w:val="en-US"/>
        </w:rPr>
      </w:pPr>
      <w:r>
        <w:rPr>
          <w:lang w:val="en-US"/>
        </w:rPr>
        <w:t>Use the Table function of Word to generate tables. Do not insert them as objects.</w:t>
      </w:r>
    </w:p>
    <w:p w14:paraId="70448BD7" w14:textId="77777777" w:rsidR="00B75BE4" w:rsidRPr="00CB69B8" w:rsidRDefault="00B75BE4" w:rsidP="00764B00">
      <w:pPr>
        <w:pStyle w:val="CINetParagraph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726"/>
        <w:gridCol w:w="726"/>
        <w:gridCol w:w="726"/>
        <w:gridCol w:w="727"/>
        <w:gridCol w:w="727"/>
        <w:gridCol w:w="727"/>
        <w:gridCol w:w="727"/>
        <w:gridCol w:w="727"/>
        <w:gridCol w:w="727"/>
      </w:tblGrid>
      <w:tr w:rsidR="00B75BE4" w:rsidRPr="00CB69B8" w14:paraId="24877D9B" w14:textId="77777777">
        <w:trPr>
          <w:jc w:val="center"/>
        </w:trPr>
        <w:tc>
          <w:tcPr>
            <w:tcW w:w="726" w:type="dxa"/>
          </w:tcPr>
          <w:p w14:paraId="10B59C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</w:t>
            </w:r>
          </w:p>
        </w:tc>
        <w:tc>
          <w:tcPr>
            <w:tcW w:w="726" w:type="dxa"/>
          </w:tcPr>
          <w:p w14:paraId="2246D17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</w:t>
            </w:r>
          </w:p>
        </w:tc>
        <w:tc>
          <w:tcPr>
            <w:tcW w:w="726" w:type="dxa"/>
          </w:tcPr>
          <w:p w14:paraId="11DF6BB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</w:t>
            </w:r>
          </w:p>
        </w:tc>
        <w:tc>
          <w:tcPr>
            <w:tcW w:w="726" w:type="dxa"/>
          </w:tcPr>
          <w:p w14:paraId="433369D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4</w:t>
            </w:r>
          </w:p>
        </w:tc>
        <w:tc>
          <w:tcPr>
            <w:tcW w:w="727" w:type="dxa"/>
          </w:tcPr>
          <w:p w14:paraId="2670900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5</w:t>
            </w:r>
          </w:p>
        </w:tc>
        <w:tc>
          <w:tcPr>
            <w:tcW w:w="727" w:type="dxa"/>
          </w:tcPr>
          <w:p w14:paraId="475279D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6</w:t>
            </w:r>
          </w:p>
        </w:tc>
        <w:tc>
          <w:tcPr>
            <w:tcW w:w="727" w:type="dxa"/>
          </w:tcPr>
          <w:p w14:paraId="42182AE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9</w:t>
            </w:r>
          </w:p>
        </w:tc>
        <w:tc>
          <w:tcPr>
            <w:tcW w:w="727" w:type="dxa"/>
          </w:tcPr>
          <w:p w14:paraId="3431DF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10</w:t>
            </w:r>
          </w:p>
        </w:tc>
        <w:tc>
          <w:tcPr>
            <w:tcW w:w="727" w:type="dxa"/>
          </w:tcPr>
          <w:p w14:paraId="7854D200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11</w:t>
            </w:r>
          </w:p>
        </w:tc>
        <w:tc>
          <w:tcPr>
            <w:tcW w:w="727" w:type="dxa"/>
          </w:tcPr>
          <w:p w14:paraId="69094AC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12</w:t>
            </w:r>
          </w:p>
        </w:tc>
      </w:tr>
      <w:tr w:rsidR="00B75BE4" w:rsidRPr="00CB69B8" w14:paraId="32E2C339" w14:textId="77777777">
        <w:trPr>
          <w:jc w:val="center"/>
        </w:trPr>
        <w:tc>
          <w:tcPr>
            <w:tcW w:w="726" w:type="dxa"/>
          </w:tcPr>
          <w:p w14:paraId="7CEA62B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13</w:t>
            </w:r>
          </w:p>
        </w:tc>
        <w:tc>
          <w:tcPr>
            <w:tcW w:w="726" w:type="dxa"/>
          </w:tcPr>
          <w:p w14:paraId="46D93A21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14</w:t>
            </w:r>
          </w:p>
        </w:tc>
        <w:tc>
          <w:tcPr>
            <w:tcW w:w="726" w:type="dxa"/>
          </w:tcPr>
          <w:p w14:paraId="1697DA6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15</w:t>
            </w:r>
          </w:p>
        </w:tc>
        <w:tc>
          <w:tcPr>
            <w:tcW w:w="726" w:type="dxa"/>
          </w:tcPr>
          <w:p w14:paraId="5AA1A5A3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16</w:t>
            </w:r>
          </w:p>
        </w:tc>
        <w:tc>
          <w:tcPr>
            <w:tcW w:w="727" w:type="dxa"/>
          </w:tcPr>
          <w:p w14:paraId="065C35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17</w:t>
            </w:r>
          </w:p>
        </w:tc>
        <w:tc>
          <w:tcPr>
            <w:tcW w:w="727" w:type="dxa"/>
          </w:tcPr>
          <w:p w14:paraId="1A77C76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18</w:t>
            </w:r>
          </w:p>
        </w:tc>
        <w:tc>
          <w:tcPr>
            <w:tcW w:w="727" w:type="dxa"/>
          </w:tcPr>
          <w:p w14:paraId="002A01C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21</w:t>
            </w:r>
          </w:p>
        </w:tc>
        <w:tc>
          <w:tcPr>
            <w:tcW w:w="727" w:type="dxa"/>
          </w:tcPr>
          <w:p w14:paraId="6693FC9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22</w:t>
            </w:r>
          </w:p>
        </w:tc>
        <w:tc>
          <w:tcPr>
            <w:tcW w:w="727" w:type="dxa"/>
          </w:tcPr>
          <w:p w14:paraId="564D6AD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23</w:t>
            </w:r>
          </w:p>
        </w:tc>
        <w:tc>
          <w:tcPr>
            <w:tcW w:w="727" w:type="dxa"/>
          </w:tcPr>
          <w:p w14:paraId="7308C7B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24</w:t>
            </w:r>
          </w:p>
        </w:tc>
      </w:tr>
      <w:tr w:rsidR="00B75BE4" w:rsidRPr="00CB69B8" w14:paraId="304857AE" w14:textId="77777777">
        <w:trPr>
          <w:jc w:val="center"/>
        </w:trPr>
        <w:tc>
          <w:tcPr>
            <w:tcW w:w="726" w:type="dxa"/>
          </w:tcPr>
          <w:p w14:paraId="40683268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25</w:t>
            </w:r>
          </w:p>
        </w:tc>
        <w:tc>
          <w:tcPr>
            <w:tcW w:w="726" w:type="dxa"/>
          </w:tcPr>
          <w:p w14:paraId="78628B4E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26</w:t>
            </w:r>
          </w:p>
        </w:tc>
        <w:tc>
          <w:tcPr>
            <w:tcW w:w="726" w:type="dxa"/>
          </w:tcPr>
          <w:p w14:paraId="77873322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27</w:t>
            </w:r>
          </w:p>
        </w:tc>
        <w:tc>
          <w:tcPr>
            <w:tcW w:w="726" w:type="dxa"/>
          </w:tcPr>
          <w:p w14:paraId="18C18CA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28</w:t>
            </w:r>
          </w:p>
        </w:tc>
        <w:tc>
          <w:tcPr>
            <w:tcW w:w="727" w:type="dxa"/>
          </w:tcPr>
          <w:p w14:paraId="543E7CE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29</w:t>
            </w:r>
          </w:p>
        </w:tc>
        <w:tc>
          <w:tcPr>
            <w:tcW w:w="727" w:type="dxa"/>
          </w:tcPr>
          <w:p w14:paraId="7C4B4CC9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30</w:t>
            </w:r>
          </w:p>
        </w:tc>
        <w:tc>
          <w:tcPr>
            <w:tcW w:w="727" w:type="dxa"/>
          </w:tcPr>
          <w:p w14:paraId="6FCDC02A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33</w:t>
            </w:r>
          </w:p>
        </w:tc>
        <w:tc>
          <w:tcPr>
            <w:tcW w:w="727" w:type="dxa"/>
          </w:tcPr>
          <w:p w14:paraId="435202EB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34</w:t>
            </w:r>
          </w:p>
        </w:tc>
        <w:tc>
          <w:tcPr>
            <w:tcW w:w="727" w:type="dxa"/>
          </w:tcPr>
          <w:p w14:paraId="3C46CE5C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35</w:t>
            </w:r>
          </w:p>
        </w:tc>
        <w:tc>
          <w:tcPr>
            <w:tcW w:w="727" w:type="dxa"/>
          </w:tcPr>
          <w:p w14:paraId="036762DD" w14:textId="77777777" w:rsidR="00B75BE4" w:rsidRPr="00CB69B8" w:rsidRDefault="00B75BE4" w:rsidP="00344741">
            <w:pPr>
              <w:pStyle w:val="CINetParagraph"/>
              <w:spacing w:before="60" w:after="60"/>
              <w:jc w:val="center"/>
              <w:rPr>
                <w:lang w:val="en-US"/>
              </w:rPr>
            </w:pPr>
            <w:r w:rsidRPr="00CB69B8">
              <w:rPr>
                <w:lang w:val="en-US"/>
              </w:rPr>
              <w:t>36</w:t>
            </w:r>
          </w:p>
        </w:tc>
      </w:tr>
    </w:tbl>
    <w:p w14:paraId="62588C2B" w14:textId="77777777" w:rsidR="00B75BE4" w:rsidRPr="00CB69B8" w:rsidRDefault="00B75BE4" w:rsidP="005E6B64">
      <w:pPr>
        <w:pStyle w:val="CINetTableCaptionBody"/>
        <w:rPr>
          <w:lang w:val="en-US"/>
        </w:rPr>
      </w:pPr>
      <w:r w:rsidRPr="00CB69B8">
        <w:rPr>
          <w:lang w:val="en-US"/>
        </w:rPr>
        <w:t xml:space="preserve">Table </w:t>
      </w:r>
      <w:r w:rsidRPr="00CB69B8">
        <w:rPr>
          <w:lang w:val="en-US"/>
        </w:rPr>
        <w:fldChar w:fldCharType="begin"/>
      </w:r>
      <w:r w:rsidRPr="00CB69B8">
        <w:rPr>
          <w:lang w:val="en-US"/>
        </w:rPr>
        <w:instrText xml:space="preserve"> SEQ Table \* ARABIC </w:instrText>
      </w:r>
      <w:r w:rsidRPr="00CB69B8">
        <w:rPr>
          <w:lang w:val="en-US"/>
        </w:rPr>
        <w:fldChar w:fldCharType="separate"/>
      </w:r>
      <w:r w:rsidR="006D08FC">
        <w:rPr>
          <w:noProof/>
          <w:lang w:val="en-US"/>
        </w:rPr>
        <w:t>1</w:t>
      </w:r>
      <w:r w:rsidRPr="00CB69B8">
        <w:rPr>
          <w:lang w:val="en-US"/>
        </w:rPr>
        <w:fldChar w:fldCharType="end"/>
      </w:r>
      <w:r w:rsidR="008C4508">
        <w:rPr>
          <w:lang w:val="en-US"/>
        </w:rPr>
        <w:t>.</w:t>
      </w:r>
      <w:r w:rsidR="00F11E3C" w:rsidRPr="00CB69B8">
        <w:rPr>
          <w:lang w:val="en-US"/>
        </w:rPr>
        <w:t xml:space="preserve"> </w:t>
      </w:r>
      <w:r w:rsidRPr="00CB69B8">
        <w:rPr>
          <w:lang w:val="en-US"/>
        </w:rPr>
        <w:t>Caption style is “CINet Table Caption Body”</w:t>
      </w:r>
    </w:p>
    <w:p w14:paraId="7B5A868E" w14:textId="77777777" w:rsidR="00B75BE4" w:rsidRDefault="00B75BE4" w:rsidP="00960030">
      <w:pPr>
        <w:pStyle w:val="CINetReferenceHeading"/>
        <w:rPr>
          <w:lang w:val="en-US"/>
        </w:rPr>
      </w:pPr>
      <w:r w:rsidRPr="00CB69B8">
        <w:rPr>
          <w:lang w:val="en-US"/>
        </w:rPr>
        <w:t>Reference</w:t>
      </w:r>
      <w:r w:rsidR="00F11E3C" w:rsidRPr="00CB69B8">
        <w:rPr>
          <w:lang w:val="en-US"/>
        </w:rPr>
        <w:t>s</w:t>
      </w:r>
    </w:p>
    <w:p w14:paraId="678DFAF5" w14:textId="412893C5" w:rsidR="009F7954" w:rsidRPr="00E42854" w:rsidRDefault="00632CB0" w:rsidP="00E42854">
      <w:pPr>
        <w:pStyle w:val="CINetParagraph"/>
      </w:pPr>
      <w:r w:rsidRPr="00E42854">
        <w:rPr>
          <w:lang w:val="en-US"/>
        </w:rPr>
        <w:t xml:space="preserve">Include a complete list of </w:t>
      </w:r>
      <w:r w:rsidR="009F7954" w:rsidRPr="00E42854">
        <w:rPr>
          <w:lang w:val="en-US"/>
        </w:rPr>
        <w:t>references at the end of the abstract. Abstracts without such a list will not be accepted.</w:t>
      </w:r>
      <w:r w:rsidR="009F7954" w:rsidRPr="00E42854">
        <w:t xml:space="preserve"> </w:t>
      </w:r>
      <w:r w:rsidR="009F7954">
        <w:t xml:space="preserve">Use the following styles </w:t>
      </w:r>
      <w:r w:rsidR="007760A4">
        <w:t>t</w:t>
      </w:r>
      <w:r w:rsidR="009F7954">
        <w:t>o organize the list of references</w:t>
      </w:r>
    </w:p>
    <w:p w14:paraId="6BE7CFD5" w14:textId="714541CE" w:rsidR="00632CB0" w:rsidRPr="00CB69B8" w:rsidRDefault="00632CB0" w:rsidP="00E42854">
      <w:pPr>
        <w:pStyle w:val="CINetParagraph"/>
        <w:rPr>
          <w:lang w:val="en-US"/>
        </w:rPr>
      </w:pPr>
    </w:p>
    <w:p w14:paraId="5AE8DF3C" w14:textId="1AA0DE75" w:rsidR="00B75BE4" w:rsidRPr="004E3390" w:rsidRDefault="009F7954" w:rsidP="004E3390">
      <w:pPr>
        <w:pStyle w:val="CINetReferenceBody"/>
      </w:pPr>
      <w:r>
        <w:t>Adam</w:t>
      </w:r>
      <w:r w:rsidR="00B75BE4" w:rsidRPr="004E3390">
        <w:t>, J. (2000)</w:t>
      </w:r>
      <w:r w:rsidR="00960030" w:rsidRPr="004E3390">
        <w:t xml:space="preserve">,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Book on t</w:t>
      </w:r>
      <w:r w:rsidR="00B75BE4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he 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History of Innovation</w:t>
      </w:r>
      <w:r w:rsidR="00B75BE4" w:rsidRPr="004E3390">
        <w:t xml:space="preserve">, </w:t>
      </w:r>
      <w:proofErr w:type="spellStart"/>
      <w:r w:rsidR="00B75BE4" w:rsidRPr="004E3390">
        <w:t>Anyville</w:t>
      </w:r>
      <w:proofErr w:type="spellEnd"/>
      <w:r w:rsidR="00B75BE4" w:rsidRPr="004E3390">
        <w:t>: Nowhere Press.</w:t>
      </w:r>
    </w:p>
    <w:p w14:paraId="32C8DF22" w14:textId="77777777" w:rsidR="00B75BE4" w:rsidRPr="004E3390" w:rsidRDefault="00B75BE4" w:rsidP="004E3390">
      <w:pPr>
        <w:pStyle w:val="CINetReferenceBody"/>
      </w:pPr>
      <w:r w:rsidRPr="004E3390">
        <w:t>Doe, J. (2004)</w:t>
      </w:r>
      <w:r w:rsidR="00960030" w:rsidRPr="004E3390">
        <w:t>,</w:t>
      </w:r>
      <w:r w:rsidRPr="004E3390">
        <w:t xml:space="preserve"> </w:t>
      </w:r>
      <w:r w:rsidRPr="004E3390">
        <w:rPr>
          <w:rStyle w:val="CINetReferenceBodyItalicChar"/>
          <w:rFonts w:ascii="Times New Roman" w:hAnsi="Times New Roman"/>
          <w:i w:val="0"/>
          <w:iCs w:val="0"/>
        </w:rPr>
        <w:t xml:space="preserve">An Example of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a Chapter in an Edited Volume, in</w:t>
      </w:r>
      <w:r w:rsidR="00952C80" w:rsidRPr="004E3390">
        <w:rPr>
          <w:rStyle w:val="CINetReferenceBodyItalicChar"/>
          <w:rFonts w:ascii="Times New Roman" w:hAnsi="Times New Roman"/>
          <w:i w:val="0"/>
          <w:iCs w:val="0"/>
        </w:rPr>
        <w:t>: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>Reviewer</w:t>
      </w:r>
      <w:r w:rsidR="002162A8" w:rsidRPr="004E3390">
        <w:rPr>
          <w:rStyle w:val="CINetReferenceBodyItalicChar"/>
          <w:rFonts w:ascii="Times New Roman" w:hAnsi="Times New Roman"/>
          <w:i w:val="0"/>
          <w:iCs w:val="0"/>
        </w:rPr>
        <w:t>, A.B.C.</w:t>
      </w:r>
      <w:r w:rsidR="004B6E4E" w:rsidRPr="004E3390">
        <w:rPr>
          <w:rStyle w:val="CINetReferenceBodyItalicChar"/>
          <w:rFonts w:ascii="Times New Roman" w:hAnsi="Times New Roman"/>
          <w:i w:val="0"/>
          <w:iCs w:val="0"/>
        </w:rPr>
        <w:t xml:space="preserve"> (ed.), A Book on Continuous Innovation</w:t>
      </w:r>
      <w:r w:rsidR="00952C80" w:rsidRPr="004E3390">
        <w:t>, Anywhere: Outback Press, pp. 19-37.</w:t>
      </w:r>
    </w:p>
    <w:p w14:paraId="687D8594" w14:textId="77777777" w:rsidR="009F7954" w:rsidRPr="004E3390" w:rsidRDefault="009F7954" w:rsidP="009F79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Johnson, A. and Petersen, Z. (1998), A conference paper included in conference proceedings, in: Host, Q. and Co-Host, Y. (eds.), Proceedings of the 21st International CINet Conference on Continuous Innovation: Past, Present and Future, Somewhere Else, The Netherlands, September.</w:t>
      </w:r>
    </w:p>
    <w:p w14:paraId="26105F4C" w14:textId="26BBE376" w:rsidR="00952C80" w:rsidRPr="004E3390" w:rsidRDefault="00B75BE4" w:rsidP="00E42854">
      <w:pPr>
        <w:pStyle w:val="CINetReferenceBody"/>
        <w:rPr>
          <w:rStyle w:val="CINetReferenceBodyItalicChar"/>
          <w:rFonts w:ascii="Times New Roman" w:hAnsi="Times New Roman"/>
          <w:i w:val="0"/>
          <w:iCs w:val="0"/>
        </w:rPr>
      </w:pPr>
      <w:r w:rsidRPr="004E3390">
        <w:t>Smith, A</w:t>
      </w:r>
      <w:r w:rsidR="004B6E4E" w:rsidRPr="004E3390">
        <w:t>.</w:t>
      </w:r>
      <w:r w:rsidRPr="004E3390">
        <w:t xml:space="preserve"> (2003)</w:t>
      </w:r>
      <w:r w:rsidR="004B6E4E" w:rsidRPr="004E3390">
        <w:t>, A j</w:t>
      </w:r>
      <w:r w:rsidR="00960030" w:rsidRPr="004E3390">
        <w:t>ournal a</w:t>
      </w:r>
      <w:r w:rsidRPr="004E3390">
        <w:t xml:space="preserve">rticle </w:t>
      </w:r>
      <w:r w:rsidR="00952C80" w:rsidRPr="004E3390">
        <w:t>on creative management</w:t>
      </w:r>
      <w:r w:rsidR="00960030" w:rsidRPr="004E3390">
        <w:t xml:space="preserve">, </w:t>
      </w:r>
      <w:r w:rsidR="00952C80" w:rsidRPr="004E3390">
        <w:t>Creativity and Innovation Management</w:t>
      </w:r>
      <w:r w:rsidRPr="004E3390">
        <w:t>, Vol.</w:t>
      </w:r>
      <w:r w:rsidR="00952C80" w:rsidRPr="004E3390">
        <w:t xml:space="preserve"> 37</w:t>
      </w:r>
      <w:r w:rsidR="004B6E4E" w:rsidRPr="004E3390">
        <w:t>,</w:t>
      </w:r>
      <w:r w:rsidRPr="004E3390">
        <w:t xml:space="preserve"> No. 2,</w:t>
      </w:r>
      <w:r w:rsidR="00F11E3C" w:rsidRPr="004E3390">
        <w:t xml:space="preserve"> </w:t>
      </w:r>
      <w:r w:rsidRPr="004E3390">
        <w:t>pp</w:t>
      </w:r>
      <w:r w:rsidR="00960030" w:rsidRPr="004E3390">
        <w:t>.</w:t>
      </w:r>
      <w:r w:rsidRPr="004E3390">
        <w:t xml:space="preserve"> 81-91</w:t>
      </w:r>
      <w:r w:rsidR="00960030" w:rsidRPr="004E3390">
        <w:t>.</w:t>
      </w:r>
    </w:p>
    <w:sectPr w:rsidR="00952C80" w:rsidRPr="004E3390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0E06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3A7622"/>
    <w:multiLevelType w:val="multilevel"/>
    <w:tmpl w:val="D5B4DD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616B6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2F0C1201"/>
    <w:multiLevelType w:val="multilevel"/>
    <w:tmpl w:val="E20212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A0D5552"/>
    <w:multiLevelType w:val="multilevel"/>
    <w:tmpl w:val="89EEF47C"/>
    <w:lvl w:ilvl="0">
      <w:start w:val="1"/>
      <w:numFmt w:val="decimal"/>
      <w:pStyle w:val="Heading1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C5B1DEA"/>
    <w:multiLevelType w:val="multilevel"/>
    <w:tmpl w:val="7EA0580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49452548"/>
    <w:multiLevelType w:val="multilevel"/>
    <w:tmpl w:val="0330C2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B2C2DB5"/>
    <w:multiLevelType w:val="multilevel"/>
    <w:tmpl w:val="A01E2AB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2043191"/>
    <w:multiLevelType w:val="hybridMultilevel"/>
    <w:tmpl w:val="C9846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393630"/>
    <w:multiLevelType w:val="multilevel"/>
    <w:tmpl w:val="C3066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E4B3810"/>
    <w:multiLevelType w:val="multilevel"/>
    <w:tmpl w:val="992EE0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3E815D3"/>
    <w:multiLevelType w:val="multilevel"/>
    <w:tmpl w:val="2F063F5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EC9777F"/>
    <w:multiLevelType w:val="multilevel"/>
    <w:tmpl w:val="EEFCC9F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alibri" w:hAnsi="Calibri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3AA1C95"/>
    <w:multiLevelType w:val="multilevel"/>
    <w:tmpl w:val="180252C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bCs/>
        <w:i/>
        <w:i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/>
        <w:i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5CD78A5"/>
    <w:multiLevelType w:val="multilevel"/>
    <w:tmpl w:val="DAA8D99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Arial Unicode MS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8E404C9"/>
    <w:multiLevelType w:val="hybridMultilevel"/>
    <w:tmpl w:val="8752E920"/>
    <w:lvl w:ilvl="0" w:tplc="4072A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D8167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B8C122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B6800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D3EEC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2A85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5EC49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F2C0BD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2DA5F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7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FC"/>
    <w:rsid w:val="00021092"/>
    <w:rsid w:val="000A761D"/>
    <w:rsid w:val="00136B44"/>
    <w:rsid w:val="001F15E0"/>
    <w:rsid w:val="002162A8"/>
    <w:rsid w:val="00280791"/>
    <w:rsid w:val="002B1069"/>
    <w:rsid w:val="002B4DB0"/>
    <w:rsid w:val="002C2FA8"/>
    <w:rsid w:val="002D5F3A"/>
    <w:rsid w:val="00310E04"/>
    <w:rsid w:val="00332CB8"/>
    <w:rsid w:val="00344741"/>
    <w:rsid w:val="003E2E2A"/>
    <w:rsid w:val="003F37BF"/>
    <w:rsid w:val="00412C9F"/>
    <w:rsid w:val="00464B1A"/>
    <w:rsid w:val="004B6E4E"/>
    <w:rsid w:val="004E3390"/>
    <w:rsid w:val="004E3CAC"/>
    <w:rsid w:val="004F3FD4"/>
    <w:rsid w:val="005501D4"/>
    <w:rsid w:val="005843CC"/>
    <w:rsid w:val="00594D85"/>
    <w:rsid w:val="005A46E3"/>
    <w:rsid w:val="005E455F"/>
    <w:rsid w:val="005E6761"/>
    <w:rsid w:val="005E6B64"/>
    <w:rsid w:val="00611B4D"/>
    <w:rsid w:val="00632CB0"/>
    <w:rsid w:val="0066738F"/>
    <w:rsid w:val="006D08FC"/>
    <w:rsid w:val="006E0EF0"/>
    <w:rsid w:val="00764B00"/>
    <w:rsid w:val="007760A4"/>
    <w:rsid w:val="00796EBE"/>
    <w:rsid w:val="007A7A54"/>
    <w:rsid w:val="007D1F57"/>
    <w:rsid w:val="007E7C81"/>
    <w:rsid w:val="00835217"/>
    <w:rsid w:val="008809A6"/>
    <w:rsid w:val="00890CD8"/>
    <w:rsid w:val="008922E8"/>
    <w:rsid w:val="008C4508"/>
    <w:rsid w:val="008E0A67"/>
    <w:rsid w:val="00952C80"/>
    <w:rsid w:val="00960030"/>
    <w:rsid w:val="00977AB6"/>
    <w:rsid w:val="009F7954"/>
    <w:rsid w:val="00A366A0"/>
    <w:rsid w:val="00A90E7C"/>
    <w:rsid w:val="00AC7801"/>
    <w:rsid w:val="00AD2444"/>
    <w:rsid w:val="00B4237C"/>
    <w:rsid w:val="00B75BE4"/>
    <w:rsid w:val="00C17749"/>
    <w:rsid w:val="00C26256"/>
    <w:rsid w:val="00C80C46"/>
    <w:rsid w:val="00CB69B8"/>
    <w:rsid w:val="00CC4299"/>
    <w:rsid w:val="00D82B9D"/>
    <w:rsid w:val="00DA1BA0"/>
    <w:rsid w:val="00DD27D7"/>
    <w:rsid w:val="00E16A55"/>
    <w:rsid w:val="00E17B24"/>
    <w:rsid w:val="00E42854"/>
    <w:rsid w:val="00E5092C"/>
    <w:rsid w:val="00E74825"/>
    <w:rsid w:val="00EA0506"/>
    <w:rsid w:val="00EB3196"/>
    <w:rsid w:val="00F11E3C"/>
    <w:rsid w:val="00F71D68"/>
    <w:rsid w:val="00FA6A4F"/>
    <w:rsid w:val="00FB67C5"/>
    <w:rsid w:val="00F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C46A8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/>
      <w:sz w:val="24"/>
      <w:szCs w:val="24"/>
      <w:lang w:val="en-AU" w:eastAsia="zh-CN"/>
    </w:rPr>
  </w:style>
  <w:style w:type="paragraph" w:styleId="Heading1">
    <w:name w:val="heading 1"/>
    <w:aliases w:val="CINet Heading 1"/>
    <w:basedOn w:val="Normal"/>
    <w:next w:val="Normal"/>
    <w:qFormat/>
    <w:rsid w:val="007E7C81"/>
    <w:pPr>
      <w:keepNext/>
      <w:numPr>
        <w:numId w:val="4"/>
      </w:numPr>
      <w:adjustRightInd w:val="0"/>
      <w:snapToGrid w:val="0"/>
      <w:spacing w:before="360" w:after="120"/>
      <w:outlineLvl w:val="0"/>
    </w:pPr>
    <w:rPr>
      <w:b/>
      <w:bCs/>
      <w:smallCaps/>
      <w:kern w:val="32"/>
    </w:rPr>
  </w:style>
  <w:style w:type="paragraph" w:styleId="Heading2">
    <w:name w:val="heading 2"/>
    <w:aliases w:val="CINet Heading 2"/>
    <w:basedOn w:val="Normal"/>
    <w:next w:val="Normal"/>
    <w:qFormat/>
    <w:rsid w:val="002D5F3A"/>
    <w:pPr>
      <w:widowControl w:val="0"/>
      <w:numPr>
        <w:ilvl w:val="1"/>
        <w:numId w:val="4"/>
      </w:numPr>
      <w:adjustRightInd w:val="0"/>
      <w:snapToGrid w:val="0"/>
      <w:spacing w:before="240" w:after="120"/>
      <w:ind w:left="578" w:hanging="578"/>
      <w:outlineLvl w:val="1"/>
    </w:pPr>
    <w:rPr>
      <w:b/>
      <w:bCs/>
      <w:i/>
      <w:iCs/>
      <w:smallCaps/>
    </w:rPr>
  </w:style>
  <w:style w:type="paragraph" w:styleId="Heading3">
    <w:name w:val="heading 3"/>
    <w:aliases w:val="CINet Heading 3"/>
    <w:basedOn w:val="Normal"/>
    <w:next w:val="Normal"/>
    <w:qFormat/>
    <w:rsid w:val="002D5F3A"/>
    <w:pPr>
      <w:widowControl w:val="0"/>
      <w:numPr>
        <w:ilvl w:val="2"/>
        <w:numId w:val="4"/>
      </w:numPr>
      <w:adjustRightInd w:val="0"/>
      <w:snapToGrid w:val="0"/>
      <w:spacing w:before="120"/>
      <w:outlineLvl w:val="2"/>
    </w:pPr>
    <w:rPr>
      <w:i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NetTitle">
    <w:name w:val="CINet Title"/>
    <w:basedOn w:val="Normal"/>
    <w:qFormat/>
    <w:rsid w:val="00C26256"/>
    <w:pPr>
      <w:adjustRightInd w:val="0"/>
      <w:snapToGrid w:val="0"/>
      <w:spacing w:after="240"/>
      <w:jc w:val="center"/>
    </w:pPr>
    <w:rPr>
      <w:b/>
      <w:bCs/>
      <w:smallCaps/>
      <w:sz w:val="28"/>
      <w:szCs w:val="28"/>
    </w:rPr>
  </w:style>
  <w:style w:type="paragraph" w:customStyle="1" w:styleId="CINetAuthorName">
    <w:name w:val="CINet Author Name"/>
    <w:basedOn w:val="Normal"/>
    <w:qFormat/>
    <w:rsid w:val="00C26256"/>
    <w:pPr>
      <w:adjustRightInd w:val="0"/>
      <w:snapToGrid w:val="0"/>
      <w:spacing w:before="120"/>
      <w:jc w:val="center"/>
    </w:pPr>
    <w:rPr>
      <w:b/>
      <w:bCs/>
      <w:sz w:val="22"/>
      <w:szCs w:val="20"/>
    </w:rPr>
  </w:style>
  <w:style w:type="paragraph" w:customStyle="1" w:styleId="CINetAuthorEmail">
    <w:name w:val="CINet Author Email"/>
    <w:basedOn w:val="Normal"/>
    <w:rsid w:val="00DA1BA0"/>
    <w:pPr>
      <w:adjustRightInd w:val="0"/>
      <w:snapToGrid w:val="0"/>
      <w:spacing w:before="120"/>
      <w:jc w:val="center"/>
    </w:pPr>
    <w:rPr>
      <w:rFonts w:ascii="Calibri" w:hAnsi="Calibri" w:cs="Courier New"/>
      <w:sz w:val="22"/>
      <w:szCs w:val="20"/>
    </w:rPr>
  </w:style>
  <w:style w:type="paragraph" w:customStyle="1" w:styleId="CINetAuthorAffiliation">
    <w:name w:val="CINet Author Affiliation"/>
    <w:basedOn w:val="CINetAuthorName"/>
    <w:qFormat/>
    <w:rsid w:val="00DA1BA0"/>
    <w:rPr>
      <w:b w:val="0"/>
      <w:bCs w:val="0"/>
    </w:rPr>
  </w:style>
  <w:style w:type="paragraph" w:customStyle="1" w:styleId="CINetParagraph">
    <w:name w:val="CINet Paragraph"/>
    <w:basedOn w:val="Normal"/>
    <w:qFormat/>
    <w:rsid w:val="00C26256"/>
    <w:pPr>
      <w:adjustRightInd w:val="0"/>
      <w:snapToGrid w:val="0"/>
      <w:jc w:val="both"/>
    </w:pPr>
    <w:rPr>
      <w:szCs w:val="22"/>
    </w:rPr>
  </w:style>
  <w:style w:type="paragraph" w:customStyle="1" w:styleId="CINetAbstractHeading">
    <w:name w:val="CINet Abstract Heading"/>
    <w:basedOn w:val="Heading1"/>
    <w:qFormat/>
    <w:rsid w:val="00C26256"/>
    <w:pPr>
      <w:numPr>
        <w:numId w:val="0"/>
      </w:numPr>
      <w:ind w:left="567" w:right="567"/>
      <w:jc w:val="center"/>
    </w:pPr>
    <w:rPr>
      <w:i/>
    </w:rPr>
  </w:style>
  <w:style w:type="paragraph" w:customStyle="1" w:styleId="CINetAbstractBody">
    <w:name w:val="CINet Abstract Body"/>
    <w:basedOn w:val="CINetAbstractHeading"/>
    <w:qFormat/>
    <w:rsid w:val="00DA1BA0"/>
    <w:pPr>
      <w:spacing w:before="120" w:after="0"/>
      <w:jc w:val="both"/>
    </w:pPr>
    <w:rPr>
      <w:b w:val="0"/>
      <w:bCs w:val="0"/>
      <w:iCs/>
      <w:smallCaps w:val="0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customStyle="1" w:styleId="CINetLine">
    <w:name w:val="CINet Line"/>
    <w:basedOn w:val="CINetParagraph"/>
    <w:qFormat/>
    <w:pPr>
      <w:jc w:val="center"/>
    </w:pPr>
  </w:style>
  <w:style w:type="paragraph" w:styleId="BalloonText">
    <w:name w:val="Balloon Text"/>
    <w:basedOn w:val="Normal"/>
    <w:link w:val="BalloonTextChar"/>
    <w:rsid w:val="003447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44741"/>
    <w:rPr>
      <w:rFonts w:ascii="Lucida Grande" w:eastAsia="Arial Unicode MS" w:hAnsi="Lucida Grande" w:cs="Lucida Grande"/>
      <w:sz w:val="18"/>
      <w:szCs w:val="18"/>
      <w:lang w:val="en-AU" w:eastAsia="zh-CN"/>
    </w:rPr>
  </w:style>
  <w:style w:type="paragraph" w:customStyle="1" w:styleId="CINetReferenceBody">
    <w:name w:val="CINet Reference Body"/>
    <w:basedOn w:val="Normal"/>
    <w:qFormat/>
    <w:rsid w:val="00C26256"/>
    <w:pPr>
      <w:adjustRightInd w:val="0"/>
      <w:snapToGrid w:val="0"/>
      <w:spacing w:before="120"/>
      <w:ind w:left="284" w:hanging="284"/>
      <w:jc w:val="both"/>
    </w:pPr>
    <w:rPr>
      <w:sz w:val="20"/>
      <w:szCs w:val="20"/>
    </w:rPr>
  </w:style>
  <w:style w:type="paragraph" w:customStyle="1" w:styleId="CINetReferenceBodyItalic">
    <w:name w:val="CINet Reference Body + Italic"/>
    <w:basedOn w:val="CINetReferenceBody"/>
    <w:qFormat/>
    <w:rsid w:val="00960030"/>
    <w:rPr>
      <w:i/>
      <w:iCs/>
    </w:rPr>
  </w:style>
  <w:style w:type="character" w:customStyle="1" w:styleId="CINetReferenceBodyChar">
    <w:name w:val="CINet Reference Body Char"/>
    <w:rsid w:val="00A366A0"/>
    <w:rPr>
      <w:rFonts w:ascii="Calibri" w:eastAsia="Arial Unicode MS" w:hAnsi="Calibri"/>
      <w:lang w:val="en-AU" w:eastAsia="zh-CN" w:bidi="ar-SA"/>
    </w:rPr>
  </w:style>
  <w:style w:type="character" w:customStyle="1" w:styleId="CINetReferenceBodyItalicChar">
    <w:name w:val="CINet Reference Body + Italic Char"/>
    <w:rsid w:val="00A366A0"/>
    <w:rPr>
      <w:rFonts w:ascii="Calibri" w:eastAsia="Arial Unicode MS" w:hAnsi="Calibri"/>
      <w:i/>
      <w:iCs/>
      <w:lang w:val="en-AU" w:eastAsia="zh-CN" w:bidi="ar-SA"/>
    </w:rPr>
  </w:style>
  <w:style w:type="paragraph" w:customStyle="1" w:styleId="CINetReferenceHeading">
    <w:name w:val="CINet Reference Heading"/>
    <w:basedOn w:val="CINetAbstractHeading"/>
    <w:qFormat/>
    <w:rsid w:val="00C26256"/>
    <w:rPr>
      <w:i w:val="0"/>
      <w:iCs/>
    </w:rPr>
  </w:style>
  <w:style w:type="paragraph" w:customStyle="1" w:styleId="CINetTableCaptionBody">
    <w:name w:val="CINet Table Caption Body"/>
    <w:basedOn w:val="Caption"/>
    <w:qFormat/>
    <w:rsid w:val="008C4508"/>
    <w:pPr>
      <w:adjustRightInd w:val="0"/>
      <w:snapToGrid w:val="0"/>
      <w:spacing w:after="240"/>
      <w:jc w:val="center"/>
    </w:pPr>
    <w:rPr>
      <w:snapToGrid w:val="0"/>
      <w:sz w:val="22"/>
    </w:rPr>
  </w:style>
  <w:style w:type="paragraph" w:customStyle="1" w:styleId="CINetFigureCaptionBody">
    <w:name w:val="CINet Figure Caption Body"/>
    <w:basedOn w:val="Caption"/>
    <w:qFormat/>
    <w:rsid w:val="008C4508"/>
    <w:pPr>
      <w:adjustRightInd w:val="0"/>
      <w:snapToGrid w:val="0"/>
      <w:spacing w:after="240"/>
      <w:jc w:val="center"/>
    </w:pPr>
    <w:rPr>
      <w:sz w:val="22"/>
    </w:rPr>
  </w:style>
  <w:style w:type="paragraph" w:styleId="ListParagraph">
    <w:name w:val="List Paragraph"/>
    <w:basedOn w:val="Normal"/>
    <w:uiPriority w:val="34"/>
    <w:qFormat/>
    <w:rsid w:val="009F7954"/>
    <w:pPr>
      <w:ind w:left="720"/>
      <w:contextualSpacing/>
    </w:pPr>
    <w:rPr>
      <w:rFonts w:ascii="Arial" w:eastAsia="Times New Roman" w:hAnsi="Arial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Harry:Downloads:cinet2014-paper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8769064F50D40A8DE0E0BAA396CC5" ma:contentTypeVersion="12" ma:contentTypeDescription="Create a new document." ma:contentTypeScope="" ma:versionID="03527d2a1da1f0fc75ffe217e01005be">
  <xsd:schema xmlns:xsd="http://www.w3.org/2001/XMLSchema" xmlns:xs="http://www.w3.org/2001/XMLSchema" xmlns:p="http://schemas.microsoft.com/office/2006/metadata/properties" xmlns:ns2="01f58bac-a2de-40c4-a2ac-259fb4d12b49" xmlns:ns3="23e5fc8e-3ca5-48ca-a196-8418fe332707" targetNamespace="http://schemas.microsoft.com/office/2006/metadata/properties" ma:root="true" ma:fieldsID="3e42bf4ab413020d4b8c509d41a41a9a" ns2:_="" ns3:_="">
    <xsd:import namespace="01f58bac-a2de-40c4-a2ac-259fb4d12b49"/>
    <xsd:import namespace="23e5fc8e-3ca5-48ca-a196-8418fe332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58bac-a2de-40c4-a2ac-259fb4d12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4bbbfe05-2dc3-4c58-a367-c78606807b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fc8e-3ca5-48ca-a196-8418fe33270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48bc33-45eb-4f22-9c34-f8e6d6704ba5}" ma:internalName="TaxCatchAll" ma:showField="CatchAllData" ma:web="23e5fc8e-3ca5-48ca-a196-8418fe3327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2BC59-1060-4F23-B5BE-B85D81F2063A}"/>
</file>

<file path=customXml/itemProps2.xml><?xml version="1.0" encoding="utf-8"?>
<ds:datastoreItem xmlns:ds="http://schemas.openxmlformats.org/officeDocument/2006/customXml" ds:itemID="{6708190E-7D21-4FC7-BC48-797319DA7A33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HD:Users:Harry:Downloads:cinet2014-paper-template.dot</Template>
  <TotalTime>1</TotalTime>
  <Pages>2</Pages>
  <Words>569</Words>
  <Characters>3249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Paper: Times New Roman 14pt  Bold Centred</vt:lpstr>
    </vt:vector>
  </TitlesOfParts>
  <Company>Causal Productions</Company>
  <LinksUpToDate>false</LinksUpToDate>
  <CharactersWithSpaces>3811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mailto:John.Blow@@uws.edu.au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Paper: Times New Roman 14pt  Bold Centred</dc:title>
  <dc:subject/>
  <dc:creator>Harry Boer</dc:creator>
  <cp:keywords/>
  <dc:description/>
  <cp:lastModifiedBy>Jeannette Visser</cp:lastModifiedBy>
  <cp:revision>4</cp:revision>
  <cp:lastPrinted>2014-01-29T10:44:00Z</cp:lastPrinted>
  <dcterms:created xsi:type="dcterms:W3CDTF">2016-12-06T13:14:00Z</dcterms:created>
  <dcterms:modified xsi:type="dcterms:W3CDTF">2016-12-09T11:32:00Z</dcterms:modified>
</cp:coreProperties>
</file>